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4F7" w:rsidRDefault="001F04F7" w:rsidP="009E4C5E">
      <w:pPr>
        <w:rPr>
          <w:rFonts w:ascii="Century Gothic" w:hAnsi="Century Gothic"/>
          <w:b/>
          <w:sz w:val="96"/>
          <w:szCs w:val="9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margin-left:-37.35pt;margin-top:99.9pt;width:540pt;height:46.8pt;z-index:251658240;v-text-anchor:middle" filled="f" stroked="f">
            <v:textbox style="mso-next-textbox:#_x0000_s1045" inset="0,0,0,0">
              <w:txbxContent>
                <w:p w:rsidR="001F04F7" w:rsidRPr="000725B2" w:rsidRDefault="001F04F7" w:rsidP="001F3166">
                  <w:pPr>
                    <w:pStyle w:val="TitlePageHeader"/>
                    <w:rPr>
                      <w:rStyle w:val="TitlePageHeaderChar"/>
                      <w:sz w:val="52"/>
                      <w:szCs w:val="52"/>
                    </w:rPr>
                  </w:pPr>
                  <w:r w:rsidRPr="000725B2">
                    <w:rPr>
                      <w:rStyle w:val="TitlePageHeaderChar"/>
                      <w:b/>
                      <w:sz w:val="52"/>
                      <w:szCs w:val="52"/>
                    </w:rPr>
                    <w:t>What Is Circle K International?</w:t>
                  </w:r>
                </w:p>
              </w:txbxContent>
            </v:textbox>
          </v:shape>
        </w:pict>
      </w:r>
      <w:r w:rsidRPr="000725B2">
        <w:rPr>
          <w:rFonts w:ascii="Century Gothic" w:hAnsi="Century Gothic"/>
          <w:b/>
          <w:sz w:val="96"/>
          <w:szCs w:val="96"/>
        </w:rPr>
        <w:t>Service</w:t>
      </w:r>
    </w:p>
    <w:p w:rsidR="001F04F7" w:rsidRPr="000725B2" w:rsidRDefault="001F04F7" w:rsidP="000725B2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28"/>
          <w:szCs w:val="28"/>
        </w:rPr>
      </w:pPr>
      <w:r w:rsidRPr="000725B2">
        <w:rPr>
          <w:rFonts w:ascii="Century Gothic" w:hAnsi="Century Gothic"/>
          <w:b/>
          <w:sz w:val="28"/>
          <w:szCs w:val="28"/>
        </w:rPr>
        <w:t>Largest Collegiate service organization in the world</w:t>
      </w:r>
    </w:p>
    <w:p w:rsidR="001F04F7" w:rsidRPr="000725B2" w:rsidRDefault="001F04F7" w:rsidP="000725B2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28"/>
          <w:szCs w:val="28"/>
        </w:rPr>
      </w:pPr>
      <w:r w:rsidRPr="000725B2">
        <w:rPr>
          <w:rFonts w:ascii="Century Gothic" w:hAnsi="Century Gothic"/>
          <w:b/>
          <w:sz w:val="28"/>
          <w:szCs w:val="28"/>
        </w:rPr>
        <w:t>Wisconsin-Upper Michigan completes roughly 10,000 service hours each year</w:t>
      </w:r>
    </w:p>
    <w:p w:rsidR="001F04F7" w:rsidRPr="000725B2" w:rsidRDefault="001F04F7" w:rsidP="000725B2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28"/>
          <w:szCs w:val="28"/>
        </w:rPr>
      </w:pPr>
      <w:r w:rsidRPr="000725B2">
        <w:rPr>
          <w:rFonts w:ascii="Century Gothic" w:hAnsi="Century Gothic"/>
          <w:b/>
          <w:sz w:val="28"/>
          <w:szCs w:val="28"/>
        </w:rPr>
        <w:t>Partner with March of Dimes, Students Team Up to Fight Hunger, Unicef, Better World Books</w:t>
      </w:r>
    </w:p>
    <w:p w:rsidR="001F04F7" w:rsidRDefault="001F04F7" w:rsidP="000725B2">
      <w:pPr>
        <w:ind w:left="1440"/>
        <w:rPr>
          <w:rFonts w:ascii="Century Gothic" w:hAnsi="Century Gothic"/>
          <w:b/>
          <w:sz w:val="96"/>
          <w:szCs w:val="96"/>
        </w:rPr>
      </w:pPr>
      <w:r>
        <w:rPr>
          <w:rFonts w:ascii="Century Gothic" w:hAnsi="Century Gothic"/>
          <w:b/>
          <w:sz w:val="96"/>
          <w:szCs w:val="96"/>
        </w:rPr>
        <w:t>Leadership</w:t>
      </w:r>
    </w:p>
    <w:p w:rsidR="001F04F7" w:rsidRDefault="001F04F7" w:rsidP="000725B2">
      <w:pPr>
        <w:pStyle w:val="ListParagraph"/>
        <w:numPr>
          <w:ilvl w:val="0"/>
          <w:numId w:val="2"/>
        </w:numPr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Many leadership conferences including District Convention, Key Leader, International Convention, and Membership Awareness Conference to attend</w:t>
      </w:r>
    </w:p>
    <w:p w:rsidR="001F04F7" w:rsidRPr="000725B2" w:rsidRDefault="001F04F7" w:rsidP="000725B2">
      <w:pPr>
        <w:pStyle w:val="ListParagraph"/>
        <w:numPr>
          <w:ilvl w:val="0"/>
          <w:numId w:val="2"/>
        </w:numPr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Many leadership roles on the club, district and International levels</w:t>
      </w:r>
    </w:p>
    <w:p w:rsidR="001F04F7" w:rsidRPr="000725B2" w:rsidRDefault="001F04F7" w:rsidP="000725B2">
      <w:pPr>
        <w:ind w:left="3600" w:firstLine="720"/>
        <w:rPr>
          <w:rFonts w:ascii="Century Gothic" w:hAnsi="Century Gothic"/>
          <w:b/>
          <w:sz w:val="96"/>
          <w:szCs w:val="96"/>
        </w:rPr>
      </w:pPr>
      <w:r>
        <w:rPr>
          <w:rFonts w:ascii="Century Gothic" w:hAnsi="Century Gothic"/>
          <w:b/>
          <w:sz w:val="96"/>
          <w:szCs w:val="96"/>
        </w:rPr>
        <w:t>Fellowship</w:t>
      </w:r>
    </w:p>
    <w:p w:rsidR="001F04F7" w:rsidRPr="00994F60" w:rsidRDefault="001F04F7" w:rsidP="004F5F2B">
      <w:pPr>
        <w:spacing w:after="200"/>
      </w:pPr>
      <w:r>
        <w:br w:type="page"/>
      </w:r>
      <w:r>
        <w:rPr>
          <w:noProof/>
        </w:rPr>
        <w:pict>
          <v:group id="_x0000_s1046" style="position:absolute;margin-left:-.75pt;margin-top:590.25pt;width:657.45pt;height:139.5pt;z-index:-251657216;mso-position-horizontal-relative:page;mso-position-vertical-relative:page" coordorigin=",11802" coordsize="13149,2790" wrapcoords="-25 0 -25 21484 20393 21484 20393 7432 21428 6503 21304 6039 18398 5458 6281 1742 714 116 222 0 -25 0">
            <v:group id="_x0000_s1047" style="position:absolute;top:11802;width:13149;height:2790" coordorigin=",11802" coordsize="13149,2790">
              <v:rect id="_x0000_s1048" style="position:absolute;top:12598;width:12396;height:1994;mso-position-vertical-relative:bottom-margin-area" fillcolor="#002f5f" stroked="f"/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_x0000_s1049" type="#_x0000_t6" style="position:absolute;top:11802;width:13149;height:849" fillcolor="#002f5f" stroked="f"/>
            </v:group>
            <v:shape id="_x0000_s1050" type="#_x0000_t202" style="position:absolute;left:5166;top:12216;width:1720;height:1406;v-text-anchor:middle" filled="f" stroked="f">
              <v:textbox style="mso-next-textbox:#_x0000_s1050;mso-fit-shape-to-text:t" inset="0,0,0,0">
                <w:txbxContent>
                  <w:p w:rsidR="001F04F7" w:rsidRDefault="001F04F7" w:rsidP="004F5F2B">
                    <w:pPr>
                      <w:jc w:val="center"/>
                    </w:pPr>
                    <w:r w:rsidRPr="003502EB">
                      <w:rPr>
                        <w:noProof/>
                      </w:rPr>
                      <w:pict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Picture 0" o:spid="_x0000_i1026" type="#_x0000_t75" alt="Circle K I White.gif" style="width:68.25pt;height:68.25pt;visibility:visible">
                          <v:imagedata r:id="rId7" o:title=""/>
                        </v:shape>
                      </w:pict>
                    </w:r>
                  </w:p>
                </w:txbxContent>
              </v:textbox>
            </v:shape>
            <v:shape id="_x0000_s1051" type="#_x0000_t202" style="position:absolute;left:753;top:13693;width:10758;height:899;mso-position-horizontal-relative:page;v-text-anchor:middle" filled="f" fillcolor="black" stroked="f" strokecolor="#f2f2f2" strokeweight="3pt">
              <v:shadow on="t" type="perspective" color="#7f7f7f" opacity=".5" offset="1pt" offset2="-1pt"/>
              <v:textbox style="mso-next-textbox:#_x0000_s1051" inset="0,0,0,0">
                <w:txbxContent>
                  <w:p w:rsidR="001F04F7" w:rsidRPr="001B6953" w:rsidRDefault="001F04F7" w:rsidP="004F5F2B">
                    <w:pPr>
                      <w:pStyle w:val="Heading3"/>
                      <w:widowControl w:val="0"/>
                      <w:jc w:val="center"/>
                      <w:rPr>
                        <w:bCs/>
                        <w:color w:val="FFFFFF"/>
                        <w:sz w:val="17"/>
                        <w:szCs w:val="17"/>
                      </w:rPr>
                    </w:pPr>
                    <w:r w:rsidRPr="001B6953">
                      <w:rPr>
                        <w:bCs/>
                        <w:color w:val="FFFFFF"/>
                        <w:sz w:val="17"/>
                        <w:szCs w:val="17"/>
                      </w:rPr>
                      <w:t>a Kiwanis-family member</w:t>
                    </w:r>
                  </w:p>
                  <w:p w:rsidR="001F04F7" w:rsidRPr="00B20A6D" w:rsidRDefault="001F04F7" w:rsidP="004F5F2B">
                    <w:pPr>
                      <w:pStyle w:val="Heading3"/>
                      <w:widowControl w:val="0"/>
                      <w:spacing w:after="120" w:line="286" w:lineRule="auto"/>
                      <w:jc w:val="center"/>
                      <w:rPr>
                        <w:bCs/>
                        <w:color w:val="FFFFFF"/>
                        <w:sz w:val="18"/>
                        <w:szCs w:val="22"/>
                      </w:rPr>
                    </w:pPr>
                    <w:r w:rsidRPr="00B20A6D">
                      <w:rPr>
                        <w:bCs/>
                        <w:color w:val="FFFFFF"/>
                        <w:sz w:val="18"/>
                        <w:szCs w:val="22"/>
                      </w:rPr>
                      <w:t>www.circlek.org</w:t>
                    </w:r>
                  </w:p>
                  <w:p w:rsidR="001F04F7" w:rsidRPr="001B6953" w:rsidRDefault="001F04F7" w:rsidP="004F5F2B">
                    <w:pPr>
                      <w:pStyle w:val="Heading3"/>
                      <w:widowControl w:val="0"/>
                      <w:spacing w:line="286" w:lineRule="auto"/>
                      <w:jc w:val="center"/>
                      <w:rPr>
                        <w:bCs/>
                        <w:caps/>
                        <w:color w:val="FFFFFF"/>
                        <w:sz w:val="17"/>
                        <w:szCs w:val="17"/>
                      </w:rPr>
                    </w:pPr>
                    <w:r w:rsidRPr="001B6953">
                      <w:rPr>
                        <w:bCs/>
                        <w:caps/>
                        <w:color w:val="FFFFFF"/>
                        <w:sz w:val="17"/>
                        <w:szCs w:val="17"/>
                      </w:rPr>
                      <w:t>3636 Woodview Trace Indianapolis, IN 46268 USA | 1-317-875–8755 ∙ US and Canada: 1-800-KIWANIS</w:t>
                    </w:r>
                  </w:p>
                  <w:p w:rsidR="001F04F7" w:rsidRPr="00B20A6D" w:rsidRDefault="001F04F7" w:rsidP="004F5F2B">
                    <w:pPr>
                      <w:widowControl w:val="0"/>
                      <w:rPr>
                        <w:sz w:val="16"/>
                      </w:rPr>
                    </w:pPr>
                    <w:r w:rsidRPr="00B20A6D">
                      <w:rPr>
                        <w:sz w:val="16"/>
                      </w:rPr>
                      <w:t> </w:t>
                    </w:r>
                  </w:p>
                  <w:p w:rsidR="001F04F7" w:rsidRPr="00B20A6D" w:rsidRDefault="001F04F7" w:rsidP="004F5F2B">
                    <w:pPr>
                      <w:rPr>
                        <w:sz w:val="16"/>
                      </w:rPr>
                    </w:pPr>
                  </w:p>
                  <w:p w:rsidR="001F04F7" w:rsidRPr="00B20A6D" w:rsidRDefault="001F04F7" w:rsidP="004F5F2B">
                    <w:pPr>
                      <w:rPr>
                        <w:sz w:val="18"/>
                      </w:rPr>
                    </w:pPr>
                  </w:p>
                </w:txbxContent>
              </v:textbox>
            </v:shape>
            <w10:wrap type="tight" anchorx="page" anchory="page"/>
          </v:group>
        </w:pict>
      </w:r>
    </w:p>
    <w:sectPr w:rsidR="001F04F7" w:rsidRPr="00994F60" w:rsidSect="00F40B73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04F7" w:rsidRDefault="001F04F7" w:rsidP="00F40B73">
      <w:pPr>
        <w:spacing w:line="240" w:lineRule="auto"/>
      </w:pPr>
      <w:r>
        <w:separator/>
      </w:r>
    </w:p>
  </w:endnote>
  <w:endnote w:type="continuationSeparator" w:id="0">
    <w:p w:rsidR="001F04F7" w:rsidRDefault="001F04F7" w:rsidP="00F40B7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FloMotio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4F7" w:rsidRDefault="001F04F7" w:rsidP="00994F60">
    <w:pPr>
      <w:pStyle w:val="Footer"/>
      <w:rPr>
        <w:color w:val="auto"/>
      </w:rPr>
    </w:pPr>
    <w:r w:rsidRPr="003A67A2">
      <w:t xml:space="preserve">Page </w:t>
    </w:r>
    <w:fldSimple w:instr=" PAGE ">
      <w:r>
        <w:rPr>
          <w:noProof/>
        </w:rPr>
        <w:t>2</w:t>
      </w:r>
    </w:fldSimple>
    <w:r w:rsidRPr="003A67A2">
      <w:t xml:space="preserve"> of </w:t>
    </w:r>
    <w:fldSimple w:instr=" NUMPAGES  ">
      <w:r>
        <w:rPr>
          <w:noProof/>
        </w:rPr>
        <w:t>2</w:t>
      </w:r>
    </w:fldSimple>
  </w:p>
  <w:p w:rsidR="001F04F7" w:rsidRPr="003A67A2" w:rsidRDefault="001F04F7" w:rsidP="00994F60">
    <w:pPr>
      <w:pStyle w:val="Footer"/>
    </w:pPr>
    <w:r>
      <w:rPr>
        <w:noProof/>
      </w:rPr>
      <w:pict>
        <v:group id="_x0000_s2052" style="position:absolute;left:0;text-align:left;margin-left:-2.75pt;margin-top:702.6pt;width:625.15pt;height:89.4pt;z-index:-251658240;mso-position-horizontal-relative:page;mso-position-vertical-relative:page" coordorigin=",14051" coordsize="12240,1788" wrapcoords="-26 0 -26 21418 21600 21418 21600 3993 19968 3267 15514 2723 1865 182 492 0 -26 0"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2053" type="#_x0000_t6" style="position:absolute;top:14051;width:12240;height:347" fillcolor="#002f5f" stroked="f"/>
          <v:rect id="_x0000_s2054" style="position:absolute;top:14398;width:12240;height:1441" fillcolor="#002f5f" stroked="f"/>
          <w10:wrap type="tight" anchorx="page" anchory="page"/>
          <w10:anchorlock/>
        </v:group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4F7" w:rsidRDefault="001F04F7" w:rsidP="00BF3EF5">
    <w:pPr>
      <w:pStyle w:val="Footer"/>
    </w:pPr>
    <w:r>
      <w:rPr>
        <w:noProof/>
      </w:rPr>
      <w:pict>
        <v:group id="_x0000_s2065" style="position:absolute;left:0;text-align:left;margin-left:-3.2pt;margin-top:702.6pt;width:629.8pt;height:89.4pt;z-index:-251659264;mso-position-horizontal-relative:page;mso-position-vertical-relative:page" coordorigin=",14051" coordsize="12240,1788" wrapcoords="-26 0 -26 21418 21600 21418 21600 3993 19980 3267 15531 2723 1826 182 489 0 -26 0"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2066" type="#_x0000_t6" style="position:absolute;top:14051;width:12240;height:347" fillcolor="#002f5f" stroked="f"/>
          <v:rect id="_x0000_s2067" style="position:absolute;top:14398;width:12240;height:1441" fillcolor="#002f5f" stroked="f"/>
          <w10:wrap type="tight" anchorx="page" anchory="page"/>
          <w10:anchorlock/>
        </v:group>
      </w:pict>
    </w:r>
    <w:r w:rsidRPr="00BF3EF5">
      <w:t xml:space="preserve">Page </w:t>
    </w:r>
    <w:fldSimple w:instr=" PAGE ">
      <w:r>
        <w:rPr>
          <w:noProof/>
        </w:rPr>
        <w:t>1</w:t>
      </w:r>
    </w:fldSimple>
    <w:r w:rsidRPr="00BF3EF5">
      <w:t xml:space="preserve"> of </w:t>
    </w:r>
    <w:r>
      <w:t>1</w:t>
    </w:r>
  </w:p>
  <w:p w:rsidR="001F04F7" w:rsidRPr="00BF3EF5" w:rsidRDefault="001F04F7" w:rsidP="00BF3EF5">
    <w:pPr>
      <w:pStyle w:val="Footer"/>
    </w:pPr>
  </w:p>
  <w:p w:rsidR="001F04F7" w:rsidRDefault="001F04F7" w:rsidP="00BF3EF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04F7" w:rsidRDefault="001F04F7" w:rsidP="00F40B73">
      <w:pPr>
        <w:spacing w:line="240" w:lineRule="auto"/>
      </w:pPr>
      <w:r>
        <w:separator/>
      </w:r>
    </w:p>
  </w:footnote>
  <w:footnote w:type="continuationSeparator" w:id="0">
    <w:p w:rsidR="001F04F7" w:rsidRDefault="001F04F7" w:rsidP="00F40B7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4F7" w:rsidRPr="00AE24D7" w:rsidRDefault="001F04F7" w:rsidP="00AE24D7">
    <w:pPr>
      <w:pStyle w:val="Header"/>
    </w:pPr>
    <w:fldSimple w:instr=" TITLE   \* MERGEFORMAT ">
      <w:r>
        <w:t xml:space="preserve">[Insert </w:t>
      </w:r>
      <w:r w:rsidRPr="000725B2">
        <w:rPr>
          <w:rStyle w:val="HeaderChar"/>
          <w:b/>
        </w:rPr>
        <w:t>Document</w:t>
      </w:r>
      <w:r>
        <w:t xml:space="preserve"> Title]</w:t>
      </w:r>
    </w:fldSimple>
    <w:r>
      <w:rPr>
        <w:noProof/>
      </w:rPr>
      <w:pict>
        <v:group id="_x0000_s2049" style="position:absolute;margin-left:0;margin-top:0;width:744.6pt;height:86.95pt;z-index:-251657216;mso-position-horizontal:left;mso-position-horizontal-relative:page;mso-position-vertical:top;mso-position-vertical-relative:page" coordsize="14758,1739" wrapcoords="-22 0 -22 21414 479 21414 957 21414 21143 17503 21143 16945 17946 14897 17946 0 -22 0"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2050" type="#_x0000_t6" style="position:absolute;top:1385;width:14758;height:354;flip:y" fillcolor="#002f5f" stroked="f"/>
          <v:rect id="_x0000_s2051" style="position:absolute;width:12240;height:1441;flip:y" fillcolor="#002f5f" stroked="f"/>
          <w10:wrap type="tight" anchorx="page" anchory="page"/>
          <w10:anchorlock/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4F7" w:rsidRDefault="001F04F7" w:rsidP="00BF3EF5">
    <w:pPr>
      <w:pStyle w:val="Header"/>
    </w:pPr>
    <w:r>
      <w:rPr>
        <w:noProof/>
      </w:rPr>
      <w:pict>
        <v:group id="_x0000_s2055" style="position:absolute;margin-left:-78.65pt;margin-top:-36pt;width:714.65pt;height:233.9pt;z-index:-251660288" coordorigin="-40" coordsize="14293,4678">
          <v:group id="_x0000_s2056" style="position:absolute;left:-40;width:12477;height:1800" coordorigin="1101852,1051560" coordsize="78295,11430">
            <v:shapetype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_x0000_s2057" type="#_x0000_t6" style="position:absolute;left:1101852;top:1056132;width:78295;height:6858;flip:y;mso-wrap-distance-left:2.88pt;mso-wrap-distance-top:2.88pt;mso-wrap-distance-right:2.88pt;mso-wrap-distance-bottom:2.88pt" fillcolor="#002f5f" stroked="f" insetpen="t" o:cliptowrap="t">
              <v:shadow color="#9cf"/>
              <v:textbox inset="2.88pt,2.88pt,2.88pt,2.88pt"/>
            </v:shape>
            <v:rect id="_x0000_s2058" style="position:absolute;left:1101852;top:1051560;width:77724;height:4572;mso-wrap-distance-left:2.88pt;mso-wrap-distance-top:2.88pt;mso-wrap-distance-right:2.88pt;mso-wrap-distance-bottom:2.88pt" fillcolor="#002f5f" stroked="f" insetpen="t" o:cliptowrap="t">
              <v:shadow color="#9cf"/>
              <v:textbox inset="2.88pt,2.88pt,2.88pt,2.88pt"/>
            </v:rect>
          </v:group>
          <v:rect id="_x0000_s2059" style="position:absolute;left:8885;top:1350;width:2375;height:1669;mso-wrap-distance-left:2.88pt;mso-wrap-distance-top:2.88pt;mso-wrap-distance-right:2.88pt;mso-wrap-distance-bottom:2.88pt" o:preferrelative="t" filled="f" fillcolor="#614d7d" stroked="f" insetpen="t" o:cliptowrap="t">
            <v:imagedata r:id="rId1" o:title=""/>
            <v:shadow color="#9cf"/>
            <v:path o:extrusionok="f"/>
            <o:lock v:ext="edit" aspectratio="t"/>
          </v:rect>
          <v:group id="_x0000_s2060" style="position:absolute;left:-40;top:2880;width:14293;height:1798" coordorigin=",2880" coordsize="14125,1798">
            <v:group id="_x0000_s2061" style="position:absolute;top:2880;width:13189;height:1440" coordorigin=",2880" coordsize="13189,1440">
              <v:rect id="_x0000_s2062" style="position:absolute;top:3600;width:12240;height:720;flip:y;mso-wrap-distance-left:2.88pt;mso-wrap-distance-top:2.88pt;mso-wrap-distance-right:2.88pt;mso-wrap-distance-bottom:2.88pt" fillcolor="#002f5f" stroked="f" insetpen="t" o:cliptowrap="t">
                <v:stroke>
                  <o:left v:ext="view" joinstyle="miter" insetpen="t"/>
                  <o:top v:ext="view" joinstyle="miter" insetpen="t"/>
                  <o:right v:ext="view" joinstyle="miter" insetpen="t"/>
                  <o:bottom v:ext="view" joinstyle="miter" insetpen="t"/>
                </v:stroke>
                <v:shadow color="#9cf"/>
                <v:textbox inset="2.88pt,2.88pt,2.88pt,2.88pt"/>
              </v:rect>
              <v:shape id="_x0000_s2063" type="#_x0000_t6" style="position:absolute;top:2880;width:13189;height:770;mso-wrap-distance-left:2.88pt;mso-wrap-distance-top:2.88pt;mso-wrap-distance-right:2.88pt;mso-wrap-distance-bottom:2.88pt" fillcolor="#002f5f" stroked="f" insetpen="t" o:cliptowrap="t">
                <v:shadow color="#9cf"/>
                <v:textbox inset="2.88pt,2.88pt,2.88pt,2.88pt"/>
              </v:shape>
            </v:group>
            <v:shape id="_x0000_s2064" type="#_x0000_t6" style="position:absolute;top:4265;width:14125;height:413;flip:y" fillcolor="#002f5f" stroked="f"/>
          </v:group>
          <w10:wrap type="squar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E71CE3"/>
    <w:multiLevelType w:val="hybridMultilevel"/>
    <w:tmpl w:val="C24668AC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5E8B4C08"/>
    <w:multiLevelType w:val="hybridMultilevel"/>
    <w:tmpl w:val="451EE36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6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6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6C54"/>
    <w:rsid w:val="00007051"/>
    <w:rsid w:val="00054EFE"/>
    <w:rsid w:val="000725B2"/>
    <w:rsid w:val="000B7331"/>
    <w:rsid w:val="000C2896"/>
    <w:rsid w:val="000C34E9"/>
    <w:rsid w:val="000C469E"/>
    <w:rsid w:val="00114431"/>
    <w:rsid w:val="001347CE"/>
    <w:rsid w:val="0015796B"/>
    <w:rsid w:val="001670E2"/>
    <w:rsid w:val="00171B9B"/>
    <w:rsid w:val="001A423E"/>
    <w:rsid w:val="001B5FEB"/>
    <w:rsid w:val="001B6953"/>
    <w:rsid w:val="001C68A7"/>
    <w:rsid w:val="001F04F7"/>
    <w:rsid w:val="001F3166"/>
    <w:rsid w:val="002517BB"/>
    <w:rsid w:val="002828BC"/>
    <w:rsid w:val="002C08AA"/>
    <w:rsid w:val="002D665A"/>
    <w:rsid w:val="00313C33"/>
    <w:rsid w:val="003502EB"/>
    <w:rsid w:val="00370E70"/>
    <w:rsid w:val="00371268"/>
    <w:rsid w:val="00387F43"/>
    <w:rsid w:val="003A67A2"/>
    <w:rsid w:val="003A7F67"/>
    <w:rsid w:val="003B0F47"/>
    <w:rsid w:val="003C6428"/>
    <w:rsid w:val="003F6394"/>
    <w:rsid w:val="00403565"/>
    <w:rsid w:val="00451368"/>
    <w:rsid w:val="00462B71"/>
    <w:rsid w:val="004C0A67"/>
    <w:rsid w:val="004F5F2B"/>
    <w:rsid w:val="005010AE"/>
    <w:rsid w:val="00570AFD"/>
    <w:rsid w:val="00581CEA"/>
    <w:rsid w:val="00590245"/>
    <w:rsid w:val="00596EE7"/>
    <w:rsid w:val="00673422"/>
    <w:rsid w:val="006915D0"/>
    <w:rsid w:val="006A23DF"/>
    <w:rsid w:val="006D2327"/>
    <w:rsid w:val="00730634"/>
    <w:rsid w:val="007B111B"/>
    <w:rsid w:val="007D7927"/>
    <w:rsid w:val="008360AF"/>
    <w:rsid w:val="008838E2"/>
    <w:rsid w:val="008A70C0"/>
    <w:rsid w:val="00913299"/>
    <w:rsid w:val="009566DA"/>
    <w:rsid w:val="00976B59"/>
    <w:rsid w:val="00977744"/>
    <w:rsid w:val="00994F60"/>
    <w:rsid w:val="009A1338"/>
    <w:rsid w:val="009B3F7F"/>
    <w:rsid w:val="009C2A4C"/>
    <w:rsid w:val="009C7B74"/>
    <w:rsid w:val="009E4C5E"/>
    <w:rsid w:val="00A0662B"/>
    <w:rsid w:val="00A1506F"/>
    <w:rsid w:val="00A23F98"/>
    <w:rsid w:val="00A52C45"/>
    <w:rsid w:val="00A8063A"/>
    <w:rsid w:val="00A87579"/>
    <w:rsid w:val="00AE24D7"/>
    <w:rsid w:val="00B20A6D"/>
    <w:rsid w:val="00B43335"/>
    <w:rsid w:val="00B436A6"/>
    <w:rsid w:val="00B46B4A"/>
    <w:rsid w:val="00B73D5D"/>
    <w:rsid w:val="00B86A05"/>
    <w:rsid w:val="00BF0913"/>
    <w:rsid w:val="00BF3EF5"/>
    <w:rsid w:val="00C0288E"/>
    <w:rsid w:val="00C86626"/>
    <w:rsid w:val="00C87FBB"/>
    <w:rsid w:val="00CB1B05"/>
    <w:rsid w:val="00CB6C9D"/>
    <w:rsid w:val="00CE7DF1"/>
    <w:rsid w:val="00D57BBA"/>
    <w:rsid w:val="00E34D4D"/>
    <w:rsid w:val="00E445D3"/>
    <w:rsid w:val="00EE7F51"/>
    <w:rsid w:val="00EF5BE5"/>
    <w:rsid w:val="00F27151"/>
    <w:rsid w:val="00F34748"/>
    <w:rsid w:val="00F40B73"/>
    <w:rsid w:val="00F72044"/>
    <w:rsid w:val="00FA6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oudy Old Style" w:eastAsia="Goudy Old Style" w:hAnsi="Goudy Old Style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FBB"/>
    <w:pPr>
      <w:spacing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C87FBB"/>
    <w:pPr>
      <w:keepNext/>
      <w:keepLines/>
      <w:spacing w:before="480"/>
      <w:outlineLvl w:val="0"/>
    </w:pPr>
    <w:rPr>
      <w:rFonts w:ascii="Century Gothic" w:eastAsia="Times New Roman" w:hAnsi="Century Gothic"/>
      <w:b/>
      <w:bCs/>
      <w:color w:val="48395D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87FBB"/>
    <w:pPr>
      <w:keepNext/>
      <w:keepLines/>
      <w:spacing w:before="200"/>
      <w:outlineLvl w:val="1"/>
    </w:pPr>
    <w:rPr>
      <w:rFonts w:ascii="Century Gothic" w:eastAsia="Times New Roman" w:hAnsi="Century Gothic"/>
      <w:b/>
      <w:bCs/>
      <w:color w:val="614D7D"/>
      <w:sz w:val="26"/>
      <w:szCs w:val="26"/>
    </w:rPr>
  </w:style>
  <w:style w:type="paragraph" w:styleId="Heading3">
    <w:name w:val="heading 3"/>
    <w:basedOn w:val="Normal"/>
    <w:link w:val="Heading3Char"/>
    <w:uiPriority w:val="99"/>
    <w:qFormat/>
    <w:rsid w:val="00C87FBB"/>
    <w:pPr>
      <w:spacing w:line="285" w:lineRule="auto"/>
      <w:outlineLvl w:val="2"/>
    </w:pPr>
    <w:rPr>
      <w:rFonts w:ascii="Century Gothic" w:eastAsia="Times New Roman" w:hAnsi="Century Gothic"/>
      <w:color w:val="000000"/>
      <w:kern w:val="28"/>
      <w:sz w:val="28"/>
      <w:szCs w:val="28"/>
      <w:lang w:eastAsia="zh-TW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87FBB"/>
    <w:pPr>
      <w:keepNext/>
      <w:keepLines/>
      <w:spacing w:before="200"/>
      <w:outlineLvl w:val="3"/>
    </w:pPr>
    <w:rPr>
      <w:rFonts w:ascii="Century Gothic" w:eastAsia="Times New Roman" w:hAnsi="Century Gothic"/>
      <w:b/>
      <w:bCs/>
      <w:i/>
      <w:iCs/>
      <w:color w:val="614D7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87FBB"/>
    <w:rPr>
      <w:rFonts w:ascii="Century Gothic" w:hAnsi="Century Gothic" w:cs="Times New Roman"/>
      <w:b/>
      <w:bCs/>
      <w:color w:val="48395D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87FBB"/>
    <w:rPr>
      <w:rFonts w:ascii="Century Gothic" w:hAnsi="Century Gothic" w:cs="Times New Roman"/>
      <w:b/>
      <w:bCs/>
      <w:color w:val="614D7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87FBB"/>
    <w:rPr>
      <w:rFonts w:ascii="Century Gothic" w:hAnsi="Century Gothic" w:cs="Times New Roman"/>
      <w:color w:val="000000"/>
      <w:kern w:val="28"/>
      <w:sz w:val="28"/>
      <w:szCs w:val="28"/>
      <w:lang w:val="en-US" w:eastAsia="zh-TW" w:bidi="ar-SA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C87FBB"/>
    <w:rPr>
      <w:rFonts w:ascii="Century Gothic" w:hAnsi="Century Gothic" w:cs="Times New Roman"/>
      <w:b/>
      <w:bCs/>
      <w:i/>
      <w:iCs/>
      <w:color w:val="614D7D"/>
    </w:rPr>
  </w:style>
  <w:style w:type="paragraph" w:styleId="Header">
    <w:name w:val="header"/>
    <w:basedOn w:val="Normal"/>
    <w:link w:val="HeaderChar"/>
    <w:uiPriority w:val="99"/>
    <w:rsid w:val="00C87FBB"/>
    <w:rPr>
      <w:rFonts w:ascii="Century Gothic" w:hAnsi="Century Gothic"/>
      <w:b/>
      <w:color w:val="FFFFFF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87FBB"/>
    <w:rPr>
      <w:rFonts w:ascii="Century Gothic" w:hAnsi="Century Gothic" w:cs="Times New Roman"/>
      <w:b/>
      <w:color w:val="FFFFFF"/>
    </w:rPr>
  </w:style>
  <w:style w:type="paragraph" w:styleId="Footer">
    <w:name w:val="footer"/>
    <w:basedOn w:val="Normal"/>
    <w:link w:val="FooterChar"/>
    <w:uiPriority w:val="99"/>
    <w:rsid w:val="00C87FBB"/>
    <w:pPr>
      <w:tabs>
        <w:tab w:val="center" w:pos="4680"/>
        <w:tab w:val="right" w:pos="9360"/>
      </w:tabs>
      <w:spacing w:line="240" w:lineRule="auto"/>
      <w:jc w:val="center"/>
    </w:pPr>
    <w:rPr>
      <w:b/>
      <w:color w:val="FFFFFF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87FBB"/>
    <w:rPr>
      <w:rFonts w:ascii="Goudy Old Style" w:hAnsi="Goudy Old Style" w:cs="Times New Roman"/>
      <w:b/>
      <w:color w:val="FFFFFF"/>
    </w:rPr>
  </w:style>
  <w:style w:type="paragraph" w:styleId="HTMLPreformatted">
    <w:name w:val="HTML Preformatted"/>
    <w:basedOn w:val="Normal"/>
    <w:link w:val="HTMLPreformattedChar"/>
    <w:uiPriority w:val="99"/>
    <w:semiHidden/>
    <w:rsid w:val="009C7B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9C7B74"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9C7B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C7B74"/>
    <w:rPr>
      <w:rFonts w:ascii="Tahoma" w:hAnsi="Tahoma" w:cs="Tahoma"/>
      <w:sz w:val="16"/>
      <w:szCs w:val="16"/>
    </w:rPr>
  </w:style>
  <w:style w:type="paragraph" w:customStyle="1" w:styleId="TitlePageHeader">
    <w:name w:val="Title Page Header"/>
    <w:link w:val="TitlePageHeaderChar"/>
    <w:uiPriority w:val="99"/>
    <w:rsid w:val="00C87FBB"/>
    <w:pPr>
      <w:spacing w:line="276" w:lineRule="auto"/>
    </w:pPr>
    <w:rPr>
      <w:rFonts w:ascii="Century Gothic" w:hAnsi="Century Gothic"/>
      <w:b/>
      <w:color w:val="FFFFFF"/>
      <w:sz w:val="28"/>
    </w:rPr>
  </w:style>
  <w:style w:type="character" w:styleId="PlaceholderText">
    <w:name w:val="Placeholder Text"/>
    <w:basedOn w:val="DefaultParagraphFont"/>
    <w:uiPriority w:val="99"/>
    <w:semiHidden/>
    <w:rsid w:val="00462B71"/>
    <w:rPr>
      <w:rFonts w:cs="Times New Roman"/>
      <w:color w:val="808080"/>
    </w:rPr>
  </w:style>
  <w:style w:type="paragraph" w:styleId="Title">
    <w:name w:val="Title"/>
    <w:basedOn w:val="Normal"/>
    <w:next w:val="Normal"/>
    <w:link w:val="TitleChar"/>
    <w:uiPriority w:val="99"/>
    <w:qFormat/>
    <w:rsid w:val="00C87FBB"/>
    <w:pPr>
      <w:pBdr>
        <w:bottom w:val="single" w:sz="8" w:space="4" w:color="614D7D"/>
      </w:pBdr>
      <w:spacing w:after="300" w:line="240" w:lineRule="auto"/>
      <w:contextualSpacing/>
    </w:pPr>
    <w:rPr>
      <w:rFonts w:ascii="FloMotion" w:eastAsia="Times New Roman" w:hAnsi="FloMotion"/>
      <w:color w:val="002347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C87FBB"/>
    <w:rPr>
      <w:rFonts w:ascii="FloMotion" w:hAnsi="FloMotion" w:cs="Times New Roman"/>
      <w:color w:val="002347"/>
      <w:spacing w:val="5"/>
      <w:kern w:val="28"/>
      <w:sz w:val="52"/>
      <w:szCs w:val="52"/>
    </w:rPr>
  </w:style>
  <w:style w:type="character" w:customStyle="1" w:styleId="TitlePageHeaderChar">
    <w:name w:val="Title Page Header Char"/>
    <w:basedOn w:val="HeaderChar"/>
    <w:link w:val="TitlePageHeader"/>
    <w:uiPriority w:val="99"/>
    <w:locked/>
    <w:rsid w:val="00C87FBB"/>
    <w:rPr>
      <w:sz w:val="22"/>
      <w:szCs w:val="22"/>
      <w:lang w:val="en-US" w:eastAsia="en-US" w:bidi="ar-SA"/>
    </w:rPr>
  </w:style>
  <w:style w:type="character" w:styleId="SubtleReference">
    <w:name w:val="Subtle Reference"/>
    <w:basedOn w:val="DefaultParagraphFont"/>
    <w:uiPriority w:val="99"/>
    <w:qFormat/>
    <w:rsid w:val="00C87FBB"/>
    <w:rPr>
      <w:rFonts w:cs="Times New Roman"/>
      <w:smallCaps/>
      <w:color w:val="8DC73F"/>
      <w:u w:val="single"/>
    </w:rPr>
  </w:style>
  <w:style w:type="paragraph" w:styleId="ListParagraph">
    <w:name w:val="List Paragraph"/>
    <w:basedOn w:val="Normal"/>
    <w:uiPriority w:val="99"/>
    <w:qFormat/>
    <w:rsid w:val="000725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549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lly%201\AppData\Roaming\Microsoft\Templates\CKI\CKI%20Document%20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CKI Document Template</Template>
  <TotalTime>0</TotalTime>
  <Pages>2</Pages>
  <Words>69</Words>
  <Characters>394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Is Circle K International?</dc:title>
  <dc:subject/>
  <dc:creator>Silly 1</dc:creator>
  <cp:keywords/>
  <dc:description>[Insert Publication Date]</dc:description>
  <cp:lastModifiedBy>cvreception</cp:lastModifiedBy>
  <cp:revision>2</cp:revision>
  <cp:lastPrinted>2010-02-07T20:04:00Z</cp:lastPrinted>
  <dcterms:created xsi:type="dcterms:W3CDTF">2011-01-14T14:28:00Z</dcterms:created>
  <dcterms:modified xsi:type="dcterms:W3CDTF">2011-01-14T14:28:00Z</dcterms:modified>
</cp:coreProperties>
</file>